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A7" w:rsidRDefault="00DD6DA7" w:rsidP="00CE75D0">
      <w:pPr>
        <w:pStyle w:val="a"/>
        <w:tabs>
          <w:tab w:val="left" w:pos="5865"/>
        </w:tabs>
        <w:ind w:right="-3970"/>
        <w:jc w:val="left"/>
        <w:rPr>
          <w:rFonts w:ascii="Times New Roman" w:hAnsi="Times New Roman"/>
          <w:noProof/>
          <w:spacing w:val="20"/>
          <w:sz w:val="28"/>
          <w:szCs w:val="28"/>
        </w:rPr>
      </w:pPr>
      <w:r>
        <w:rPr>
          <w:rFonts w:ascii="Times New Roman" w:hAnsi="Times New Roman"/>
          <w:noProof/>
          <w:spacing w:val="20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noProof/>
          <w:spacing w:val="20"/>
          <w:sz w:val="28"/>
          <w:szCs w:val="28"/>
        </w:rPr>
        <w:tab/>
        <w:t xml:space="preserve">               </w:t>
      </w:r>
    </w:p>
    <w:p w:rsidR="00DD6DA7" w:rsidRDefault="00DD6DA7" w:rsidP="004A3562">
      <w:pPr>
        <w:pStyle w:val="a"/>
        <w:ind w:right="-3970"/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  <w:spacing w:val="20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sz w:val="32"/>
          <w:szCs w:val="32"/>
        </w:rPr>
        <w:t>ИРКУТСКАЯ  ОБЛАСТЬ</w:t>
      </w:r>
    </w:p>
    <w:p w:rsidR="00DD6DA7" w:rsidRDefault="00DD6DA7" w:rsidP="00E2365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Тулунский  район</w:t>
      </w:r>
    </w:p>
    <w:p w:rsidR="00DD6DA7" w:rsidRDefault="00DD6DA7" w:rsidP="00E2365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DA7" w:rsidRDefault="00DD6DA7" w:rsidP="00E2365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DD6DA7" w:rsidRDefault="00DD6DA7" w:rsidP="00E2365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Азейского сельского поселения</w:t>
      </w:r>
    </w:p>
    <w:p w:rsidR="00DD6DA7" w:rsidRDefault="00DD6DA7" w:rsidP="00E2365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DA7" w:rsidRDefault="00DD6DA7" w:rsidP="00E2365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D6DA7" w:rsidRDefault="00DD6DA7" w:rsidP="00E2365D">
      <w:pPr>
        <w:pStyle w:val="a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DD6DA7" w:rsidRDefault="00DD6DA7" w:rsidP="00E2365D">
      <w:pPr>
        <w:pStyle w:val="a"/>
        <w:ind w:right="-5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с. Азей</w:t>
      </w:r>
    </w:p>
    <w:p w:rsidR="00DD6DA7" w:rsidRDefault="00DD6DA7" w:rsidP="00E2365D">
      <w:pPr>
        <w:pStyle w:val="a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</w:p>
    <w:p w:rsidR="00DD6DA7" w:rsidRDefault="00DD6DA7" w:rsidP="00E2365D">
      <w:pPr>
        <w:pStyle w:val="a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29. 04.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/>
            <w:spacing w:val="20"/>
            <w:sz w:val="32"/>
            <w:szCs w:val="32"/>
          </w:rPr>
          <w:t>2015 г</w:t>
        </w:r>
      </w:smartTag>
      <w:r>
        <w:rPr>
          <w:rFonts w:ascii="Times New Roman" w:hAnsi="Times New Roman"/>
          <w:b/>
          <w:spacing w:val="20"/>
          <w:sz w:val="32"/>
          <w:szCs w:val="32"/>
        </w:rPr>
        <w:t>.                                                      №  18-пг</w:t>
      </w:r>
    </w:p>
    <w:p w:rsidR="00DD6DA7" w:rsidRDefault="00DD6DA7" w:rsidP="00E2365D">
      <w:pPr>
        <w:pStyle w:val="a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</w:p>
    <w:p w:rsidR="00DD6DA7" w:rsidRDefault="00DD6DA7" w:rsidP="00E2365D">
      <w:pPr>
        <w:pStyle w:val="a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</w:p>
    <w:p w:rsidR="00DD6DA7" w:rsidRDefault="00DD6DA7" w:rsidP="00E2365D">
      <w:pPr>
        <w:pStyle w:val="a"/>
        <w:ind w:right="-3970"/>
        <w:jc w:val="left"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b/>
          <w:i/>
          <w:spacing w:val="20"/>
          <w:sz w:val="28"/>
          <w:szCs w:val="28"/>
        </w:rPr>
        <w:t>О внесении изменений в постановление</w:t>
      </w:r>
    </w:p>
    <w:p w:rsidR="00DD6DA7" w:rsidRDefault="00DD6DA7" w:rsidP="00E2365D">
      <w:pPr>
        <w:pStyle w:val="a"/>
        <w:ind w:right="-3970"/>
        <w:jc w:val="left"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b/>
          <w:i/>
          <w:spacing w:val="20"/>
          <w:sz w:val="28"/>
          <w:szCs w:val="28"/>
        </w:rPr>
        <w:t>администрации Азейского сельского поселения</w:t>
      </w:r>
    </w:p>
    <w:p w:rsidR="00DD6DA7" w:rsidRDefault="00DD6DA7" w:rsidP="00E2365D">
      <w:pPr>
        <w:pStyle w:val="a"/>
        <w:ind w:right="-3970"/>
        <w:jc w:val="left"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b/>
          <w:i/>
          <w:spacing w:val="20"/>
          <w:sz w:val="28"/>
          <w:szCs w:val="28"/>
        </w:rPr>
        <w:t>от03.02.2014 г. № 3-пг «Об установлении тарифа</w:t>
      </w:r>
    </w:p>
    <w:p w:rsidR="00DD6DA7" w:rsidRDefault="00DD6DA7" w:rsidP="00E2365D">
      <w:pPr>
        <w:spacing w:after="0" w:line="240" w:lineRule="auto"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b/>
          <w:i/>
          <w:spacing w:val="20"/>
          <w:sz w:val="28"/>
          <w:szCs w:val="28"/>
        </w:rPr>
        <w:t xml:space="preserve">на очистку сточных вод для филиала «Тулунуголь» </w:t>
      </w:r>
    </w:p>
    <w:p w:rsidR="00DD6DA7" w:rsidRDefault="00DD6DA7" w:rsidP="00E2365D">
      <w:pPr>
        <w:spacing w:after="0" w:line="240" w:lineRule="auto"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b/>
          <w:i/>
          <w:spacing w:val="20"/>
          <w:sz w:val="28"/>
          <w:szCs w:val="28"/>
        </w:rPr>
        <w:t xml:space="preserve">ООО Компания «Востсибуголь»    </w:t>
      </w:r>
    </w:p>
    <w:p w:rsidR="00DD6DA7" w:rsidRDefault="00DD6DA7" w:rsidP="001C4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ahoma" w:hAnsi="Tahoma" w:cs="Tahoma"/>
          <w:sz w:val="48"/>
          <w:szCs w:val="48"/>
        </w:rPr>
        <w:t xml:space="preserve">  </w:t>
      </w:r>
    </w:p>
    <w:p w:rsidR="00DD6DA7" w:rsidRDefault="00DD6DA7" w:rsidP="00E23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Федеральным законом от 06.10.2003 г. № 131-ФЗ «Об общих принципах организации местного самоуправления в Российской Федерации»,  </w:t>
      </w:r>
      <w:r w:rsidRPr="00C57223">
        <w:rPr>
          <w:rFonts w:ascii="Times New Roman" w:hAnsi="Times New Roman"/>
          <w:color w:val="000000"/>
          <w:sz w:val="28"/>
          <w:szCs w:val="28"/>
        </w:rPr>
        <w:t xml:space="preserve">руководствуясь </w:t>
      </w:r>
      <w:r>
        <w:rPr>
          <w:rFonts w:ascii="Times New Roman" w:hAnsi="Times New Roman"/>
          <w:color w:val="000000"/>
          <w:sz w:val="28"/>
          <w:szCs w:val="28"/>
        </w:rPr>
        <w:t xml:space="preserve"> ст. 24 </w:t>
      </w:r>
      <w:r w:rsidRPr="00C57223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става Азейского муниципального образования,  </w:t>
      </w:r>
    </w:p>
    <w:p w:rsidR="00DD6DA7" w:rsidRDefault="00DD6DA7" w:rsidP="00081C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ПОСТАНОВЛЯЮ: </w:t>
      </w:r>
    </w:p>
    <w:p w:rsidR="00DD6DA7" w:rsidRDefault="00DD6DA7" w:rsidP="00E80E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52000">
        <w:rPr>
          <w:rFonts w:ascii="Times New Roman" w:hAnsi="Times New Roman"/>
          <w:sz w:val="28"/>
          <w:szCs w:val="28"/>
        </w:rPr>
        <w:t>Внести в постановление администрации Азейского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от 03.02.2014 года  № 3-пг «Об установлении тарифа на очистку сточных вод для филиала «Тулунуголь» ООО Компания «Востсибуголь» следующие изменения:</w:t>
      </w:r>
    </w:p>
    <w:p w:rsidR="00DD6DA7" w:rsidRDefault="00DD6DA7" w:rsidP="00E80E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п. 1 слова «НДС не облагается» заменить словами «без учета НДС».</w:t>
      </w:r>
    </w:p>
    <w:p w:rsidR="00DD6DA7" w:rsidRDefault="00DD6DA7" w:rsidP="00E80E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настоящее постановление вступает в силу со дня его официального опубликования и распространяется на правоотношения, возникшие с 01.01.2014 года.</w:t>
      </w:r>
    </w:p>
    <w:p w:rsidR="00DD6DA7" w:rsidRDefault="00DD6DA7" w:rsidP="00E80E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«Азейский вестник» и разместить на официальном сайте администрации Азейского сельского поселения. </w:t>
      </w:r>
    </w:p>
    <w:p w:rsidR="00DD6DA7" w:rsidRPr="00252000" w:rsidRDefault="00DD6DA7" w:rsidP="00E80E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постановлением оставляю за собой.</w:t>
      </w:r>
    </w:p>
    <w:p w:rsidR="00DD6DA7" w:rsidRDefault="00DD6DA7" w:rsidP="00704C38">
      <w:pPr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D6DA7" w:rsidRDefault="00DD6DA7" w:rsidP="00704C38">
      <w:pPr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</w:p>
    <w:p w:rsidR="00DD6DA7" w:rsidRDefault="00DD6DA7" w:rsidP="00704C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Азейского</w:t>
      </w:r>
    </w:p>
    <w:p w:rsidR="00DD6DA7" w:rsidRDefault="00DD6DA7" w:rsidP="00704C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Е.Н. Семёнова</w:t>
      </w:r>
    </w:p>
    <w:p w:rsidR="00DD6DA7" w:rsidRDefault="00DD6DA7" w:rsidP="00E2365D">
      <w:pPr>
        <w:spacing w:after="0"/>
        <w:rPr>
          <w:rFonts w:ascii="Times New Roman" w:hAnsi="Times New Roman"/>
          <w:sz w:val="28"/>
          <w:szCs w:val="28"/>
        </w:rPr>
      </w:pPr>
    </w:p>
    <w:p w:rsidR="00DD6DA7" w:rsidRDefault="00DD6DA7" w:rsidP="00E2365D">
      <w:pPr>
        <w:spacing w:after="0"/>
        <w:rPr>
          <w:rFonts w:ascii="Times New Roman" w:hAnsi="Times New Roman"/>
          <w:sz w:val="28"/>
          <w:szCs w:val="28"/>
        </w:rPr>
      </w:pPr>
    </w:p>
    <w:p w:rsidR="00DD6DA7" w:rsidRDefault="00DD6DA7" w:rsidP="00121D51">
      <w:pPr>
        <w:pStyle w:val="a"/>
        <w:ind w:right="-3970"/>
        <w:jc w:val="left"/>
        <w:rPr>
          <w:spacing w:val="20"/>
          <w:sz w:val="28"/>
        </w:rPr>
      </w:pPr>
      <w:r>
        <w:rPr>
          <w:spacing w:val="20"/>
          <w:sz w:val="28"/>
        </w:rPr>
        <w:t xml:space="preserve">ИРКУТСКАЯ  ОБЛАСТЬ                      </w:t>
      </w:r>
    </w:p>
    <w:p w:rsidR="00DD6DA7" w:rsidRDefault="00DD6DA7" w:rsidP="00121D51">
      <w:pPr>
        <w:pStyle w:val="a"/>
        <w:ind w:left="-3827" w:right="-3969"/>
        <w:jc w:val="left"/>
        <w:rPr>
          <w:spacing w:val="20"/>
          <w:szCs w:val="24"/>
        </w:rPr>
      </w:pPr>
      <w:r>
        <w:rPr>
          <w:spacing w:val="20"/>
          <w:sz w:val="32"/>
          <w:szCs w:val="32"/>
        </w:rPr>
        <w:t xml:space="preserve">                                   ТУЛУНСКИЙ  РАЙОН             </w:t>
      </w:r>
      <w:r>
        <w:rPr>
          <w:spacing w:val="20"/>
          <w:sz w:val="28"/>
          <w:szCs w:val="28"/>
        </w:rPr>
        <w:t xml:space="preserve">      </w:t>
      </w:r>
      <w:r>
        <w:rPr>
          <w:rFonts w:ascii="Times New Roman" w:hAnsi="Times New Roman"/>
          <w:spacing w:val="20"/>
          <w:sz w:val="28"/>
          <w:szCs w:val="28"/>
        </w:rPr>
        <w:t xml:space="preserve"> В службу по тарифам             </w:t>
      </w:r>
    </w:p>
    <w:p w:rsidR="00DD6DA7" w:rsidRDefault="00DD6DA7" w:rsidP="00121D51">
      <w:pPr>
        <w:pStyle w:val="a"/>
        <w:ind w:left="-3827" w:right="-3969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spacing w:val="20"/>
          <w:sz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Иркутской области </w:t>
      </w:r>
      <w:r>
        <w:rPr>
          <w:rFonts w:ascii="Times New Roman" w:hAnsi="Times New Roman"/>
          <w:spacing w:val="20"/>
          <w:sz w:val="28"/>
          <w:szCs w:val="28"/>
        </w:rPr>
        <w:t xml:space="preserve">        </w:t>
      </w:r>
      <w:r>
        <w:rPr>
          <w:rFonts w:ascii="Times New Roman" w:hAnsi="Times New Roman"/>
          <w:spacing w:val="20"/>
          <w:szCs w:val="28"/>
        </w:rPr>
        <w:t xml:space="preserve">  </w:t>
      </w:r>
    </w:p>
    <w:p w:rsidR="00DD6DA7" w:rsidRDefault="00DD6DA7" w:rsidP="00121D51">
      <w:pPr>
        <w:pStyle w:val="a"/>
        <w:tabs>
          <w:tab w:val="left" w:pos="5954"/>
        </w:tabs>
        <w:ind w:right="-3969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     АДМИНИСТРАЦИЯ                        </w:t>
      </w:r>
      <w:r>
        <w:rPr>
          <w:rFonts w:ascii="Times New Roman" w:hAnsi="Times New Roman"/>
          <w:spacing w:val="20"/>
          <w:sz w:val="28"/>
          <w:szCs w:val="28"/>
        </w:rPr>
        <w:t xml:space="preserve">     </w:t>
      </w:r>
      <w:r>
        <w:rPr>
          <w:spacing w:val="20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Халиулину  А.Р.</w:t>
      </w:r>
      <w:r>
        <w:rPr>
          <w:rFonts w:ascii="Times New Roman" w:hAnsi="Times New Roman"/>
          <w:spacing w:val="20"/>
          <w:sz w:val="28"/>
        </w:rPr>
        <w:t xml:space="preserve">   </w:t>
      </w:r>
      <w:r>
        <w:rPr>
          <w:rFonts w:ascii="Times New Roman" w:hAnsi="Times New Roman"/>
          <w:spacing w:val="20"/>
          <w:szCs w:val="24"/>
        </w:rPr>
        <w:t xml:space="preserve">  </w:t>
      </w:r>
      <w:r>
        <w:rPr>
          <w:rFonts w:ascii="Times New Roman" w:hAnsi="Times New Roman"/>
          <w:spacing w:val="20"/>
          <w:sz w:val="28"/>
        </w:rPr>
        <w:t xml:space="preserve">    </w:t>
      </w:r>
      <w:r>
        <w:rPr>
          <w:rFonts w:ascii="Times New Roman" w:hAnsi="Times New Roman"/>
          <w:spacing w:val="20"/>
          <w:szCs w:val="24"/>
        </w:rPr>
        <w:t xml:space="preserve">  </w:t>
      </w:r>
    </w:p>
    <w:p w:rsidR="00DD6DA7" w:rsidRDefault="00DD6DA7" w:rsidP="00121D51">
      <w:pPr>
        <w:pStyle w:val="a"/>
        <w:tabs>
          <w:tab w:val="left" w:pos="1369"/>
        </w:tabs>
        <w:ind w:right="-3970"/>
        <w:jc w:val="left"/>
        <w:rPr>
          <w:spacing w:val="20"/>
          <w:szCs w:val="24"/>
        </w:rPr>
      </w:pPr>
      <w:r>
        <w:rPr>
          <w:spacing w:val="20"/>
          <w:sz w:val="28"/>
        </w:rPr>
        <w:t xml:space="preserve">         АЗЕЙСКОГО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6DA7" w:rsidRDefault="00DD6DA7" w:rsidP="00121D51">
      <w:pPr>
        <w:pStyle w:val="a"/>
        <w:ind w:left="-3827" w:right="-3970"/>
        <w:jc w:val="left"/>
        <w:rPr>
          <w:spacing w:val="20"/>
          <w:szCs w:val="24"/>
        </w:rPr>
      </w:pPr>
      <w:r>
        <w:rPr>
          <w:spacing w:val="20"/>
          <w:sz w:val="28"/>
        </w:rPr>
        <w:t xml:space="preserve">                                     СЕЛЬСКОГО ПОСЕЛЕНИЯ                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spacing w:val="20"/>
          <w:sz w:val="28"/>
        </w:rPr>
        <w:t xml:space="preserve">   </w:t>
      </w:r>
      <w:smartTag w:uri="urn:schemas-microsoft-com:office:smarttags" w:element="metricconverter">
        <w:smartTagPr>
          <w:attr w:name="ProductID" w:val="664027 г"/>
        </w:smartTagPr>
        <w:r>
          <w:rPr>
            <w:rFonts w:ascii="Times New Roman" w:hAnsi="Times New Roman"/>
            <w:sz w:val="28"/>
            <w:szCs w:val="28"/>
          </w:rPr>
          <w:t>664027</w:t>
        </w:r>
        <w:r>
          <w:rPr>
            <w:spacing w:val="20"/>
            <w:sz w:val="28"/>
          </w:rPr>
          <w:t xml:space="preserve"> </w:t>
        </w:r>
        <w:r>
          <w:rPr>
            <w:rFonts w:ascii="Times New Roman" w:hAnsi="Times New Roman"/>
            <w:spacing w:val="20"/>
            <w:sz w:val="28"/>
          </w:rPr>
          <w:t>г</w:t>
        </w:r>
      </w:smartTag>
      <w:r>
        <w:rPr>
          <w:rFonts w:ascii="Times New Roman" w:hAnsi="Times New Roman"/>
          <w:spacing w:val="20"/>
          <w:sz w:val="28"/>
        </w:rPr>
        <w:t xml:space="preserve">. Иркутск 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</w:rPr>
        <w:t xml:space="preserve">    </w:t>
      </w:r>
      <w:r>
        <w:rPr>
          <w:rFonts w:ascii="Times New Roman" w:hAnsi="Times New Roman"/>
          <w:spacing w:val="20"/>
          <w:szCs w:val="24"/>
        </w:rPr>
        <w:t xml:space="preserve"> </w:t>
      </w:r>
      <w:r>
        <w:rPr>
          <w:spacing w:val="20"/>
          <w:sz w:val="28"/>
        </w:rPr>
        <w:t xml:space="preserve">  </w:t>
      </w:r>
      <w:r>
        <w:rPr>
          <w:spacing w:val="20"/>
          <w:szCs w:val="24"/>
        </w:rPr>
        <w:t xml:space="preserve"> 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</w:rPr>
        <w:t xml:space="preserve">    </w:t>
      </w:r>
      <w:r>
        <w:rPr>
          <w:rFonts w:ascii="Times New Roman" w:hAnsi="Times New Roman"/>
          <w:spacing w:val="20"/>
          <w:szCs w:val="24"/>
        </w:rPr>
        <w:t xml:space="preserve"> </w:t>
      </w:r>
    </w:p>
    <w:p w:rsidR="00DD6DA7" w:rsidRDefault="00DD6DA7" w:rsidP="00121D51">
      <w:pPr>
        <w:pStyle w:val="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spacing w:val="20"/>
          <w:sz w:val="28"/>
        </w:rPr>
        <w:t xml:space="preserve">                                                </w:t>
      </w:r>
      <w:r>
        <w:rPr>
          <w:rFonts w:ascii="Times New Roman" w:hAnsi="Times New Roman"/>
          <w:spacing w:val="20"/>
          <w:sz w:val="28"/>
        </w:rPr>
        <w:t xml:space="preserve">ул. Ленина, 1А                               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</w:p>
    <w:p w:rsidR="00DD6DA7" w:rsidRDefault="00DD6DA7" w:rsidP="00121D51">
      <w:pPr>
        <w:pStyle w:val="a"/>
        <w:ind w:left="-3827" w:right="-3970"/>
        <w:jc w:val="left"/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spacing w:val="20"/>
          <w:sz w:val="20"/>
        </w:rPr>
        <w:t xml:space="preserve">                                                  665262,Иркутская область </w:t>
      </w:r>
      <w:r>
        <w:rPr>
          <w:rFonts w:ascii="Times New Roman" w:hAnsi="Times New Roman"/>
          <w:spacing w:val="20"/>
          <w:sz w:val="18"/>
          <w:szCs w:val="18"/>
        </w:rPr>
        <w:t xml:space="preserve">Тулунский район                               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</w:p>
    <w:p w:rsidR="00DD6DA7" w:rsidRDefault="00DD6DA7" w:rsidP="00121D51">
      <w:pPr>
        <w:pStyle w:val="a"/>
        <w:ind w:left="-3827" w:right="-3970"/>
        <w:jc w:val="left"/>
        <w:rPr>
          <w:rFonts w:ascii="Times New Roman" w:hAnsi="Times New Roman"/>
          <w:spacing w:val="20"/>
          <w:sz w:val="20"/>
        </w:rPr>
      </w:pPr>
      <w:r>
        <w:rPr>
          <w:rFonts w:ascii="Times New Roman" w:hAnsi="Times New Roman"/>
          <w:spacing w:val="20"/>
          <w:sz w:val="18"/>
          <w:szCs w:val="18"/>
        </w:rPr>
        <w:t xml:space="preserve">                        </w:t>
      </w:r>
      <w:r>
        <w:rPr>
          <w:rFonts w:ascii="Times New Roman" w:hAnsi="Times New Roman"/>
          <w:spacing w:val="20"/>
          <w:sz w:val="20"/>
        </w:rPr>
        <w:t xml:space="preserve">      с.                           с. Азей     ул. Привокзальная  19/1</w:t>
      </w:r>
    </w:p>
    <w:p w:rsidR="00DD6DA7" w:rsidRDefault="00DD6DA7" w:rsidP="00121D51">
      <w:pPr>
        <w:pStyle w:val="a"/>
        <w:jc w:val="left"/>
        <w:rPr>
          <w:rFonts w:ascii="Times New Roman" w:hAnsi="Times New Roman"/>
          <w:spacing w:val="20"/>
          <w:sz w:val="20"/>
          <w:lang w:val="en-US"/>
        </w:rPr>
      </w:pPr>
      <w:r>
        <w:rPr>
          <w:rFonts w:ascii="Times New Roman" w:hAnsi="Times New Roman"/>
          <w:spacing w:val="20"/>
          <w:sz w:val="20"/>
        </w:rPr>
        <w:t xml:space="preserve">            тел</w:t>
      </w:r>
      <w:r>
        <w:rPr>
          <w:rFonts w:ascii="Times New Roman" w:hAnsi="Times New Roman"/>
          <w:spacing w:val="20"/>
          <w:sz w:val="20"/>
          <w:lang w:val="en-US"/>
        </w:rPr>
        <w:t xml:space="preserve">. (39530)40-0-64    </w:t>
      </w:r>
    </w:p>
    <w:p w:rsidR="00DD6DA7" w:rsidRDefault="00DD6DA7" w:rsidP="00121D51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pacing w:val="20"/>
          <w:sz w:val="20"/>
          <w:lang w:val="en-US"/>
        </w:rPr>
        <w:t xml:space="preserve">         </w:t>
      </w:r>
      <w:r>
        <w:rPr>
          <w:rFonts w:ascii="Times New Roman" w:hAnsi="Times New Roman"/>
          <w:sz w:val="20"/>
          <w:szCs w:val="20"/>
          <w:lang w:val="en-US"/>
        </w:rPr>
        <w:t>E-mail: azei/adm@yandex.ru</w:t>
      </w:r>
    </w:p>
    <w:p w:rsidR="00DD6DA7" w:rsidRDefault="00DD6DA7" w:rsidP="00121D51">
      <w:pPr>
        <w:pStyle w:val="a"/>
        <w:ind w:left="-3827" w:right="-3970"/>
        <w:jc w:val="left"/>
        <w:rPr>
          <w:rFonts w:ascii="Times New Roman" w:hAnsi="Times New Roman"/>
          <w:spacing w:val="20"/>
          <w:sz w:val="20"/>
          <w:lang w:val="en-US"/>
        </w:rPr>
      </w:pPr>
    </w:p>
    <w:p w:rsidR="00DD6DA7" w:rsidRDefault="00DD6DA7" w:rsidP="00121D51">
      <w:pPr>
        <w:pStyle w:val="a"/>
        <w:ind w:left="-3827" w:right="-3970"/>
        <w:jc w:val="left"/>
        <w:rPr>
          <w:rFonts w:ascii="Times New Roman" w:hAnsi="Times New Roman"/>
          <w:spacing w:val="20"/>
          <w:sz w:val="20"/>
        </w:rPr>
      </w:pPr>
      <w:r>
        <w:rPr>
          <w:rFonts w:ascii="Times New Roman" w:hAnsi="Times New Roman"/>
          <w:spacing w:val="20"/>
          <w:sz w:val="20"/>
          <w:lang w:val="en-US"/>
        </w:rPr>
        <w:t xml:space="preserve">                                                        </w:t>
      </w:r>
      <w:r>
        <w:rPr>
          <w:rFonts w:ascii="Times New Roman" w:hAnsi="Times New Roman"/>
          <w:spacing w:val="20"/>
          <w:sz w:val="20"/>
        </w:rPr>
        <w:t xml:space="preserve">от « 06 » _05_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pacing w:val="20"/>
            <w:sz w:val="20"/>
          </w:rPr>
          <w:t>2015 г</w:t>
        </w:r>
      </w:smartTag>
      <w:r>
        <w:rPr>
          <w:rFonts w:ascii="Times New Roman" w:hAnsi="Times New Roman"/>
          <w:spacing w:val="20"/>
          <w:sz w:val="20"/>
        </w:rPr>
        <w:t xml:space="preserve">.   № _69_ </w:t>
      </w:r>
    </w:p>
    <w:p w:rsidR="00DD6DA7" w:rsidRDefault="00DD6DA7" w:rsidP="00121D5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D6DA7" w:rsidRDefault="00DD6DA7" w:rsidP="00121D5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D6DA7" w:rsidRDefault="00DD6DA7" w:rsidP="00121D5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D6DA7" w:rsidRDefault="00DD6DA7" w:rsidP="00121D5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D6DA7" w:rsidRDefault="00DD6DA7" w:rsidP="00121D51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DD6DA7" w:rsidRDefault="00DD6DA7" w:rsidP="00121D51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DD6DA7" w:rsidRDefault="00DD6DA7" w:rsidP="00121D5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Азейского сельского поселения доводит до Вашего сведения, что договор № 015/2011 от 01.01.2011 г. на оказание услуг по приему сточных вод, заключенный Азейским сельским поселением с ООО «Компания «Востсибуголь»  прекратил действие с 31.12.2013 г. </w:t>
      </w:r>
    </w:p>
    <w:p w:rsidR="00DD6DA7" w:rsidRDefault="00DD6DA7" w:rsidP="00121D5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D6DA7" w:rsidRDefault="00DD6DA7" w:rsidP="00121D5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D6DA7" w:rsidRDefault="00DD6DA7" w:rsidP="00121D5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D6DA7" w:rsidRDefault="00DD6DA7" w:rsidP="00121D5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Азейского</w:t>
      </w:r>
    </w:p>
    <w:p w:rsidR="00DD6DA7" w:rsidRDefault="00DD6DA7" w:rsidP="00121D5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Е.Н.Семенова</w:t>
      </w:r>
    </w:p>
    <w:p w:rsidR="00DD6DA7" w:rsidRDefault="00DD6DA7" w:rsidP="00121D5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D6DA7" w:rsidRDefault="00DD6DA7" w:rsidP="00121D5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D6DA7" w:rsidRDefault="00DD6DA7" w:rsidP="00121D5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D6DA7" w:rsidRDefault="00DD6DA7" w:rsidP="00121D51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 Филиппович Т.А.</w:t>
      </w:r>
    </w:p>
    <w:p w:rsidR="00DD6DA7" w:rsidRDefault="00DD6DA7" w:rsidP="00121D51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тел.8(39530)40-0-64.</w:t>
      </w:r>
    </w:p>
    <w:p w:rsidR="00DD6DA7" w:rsidRDefault="00DD6DA7"/>
    <w:p w:rsidR="00DD6DA7" w:rsidRDefault="00DD6DA7"/>
    <w:p w:rsidR="00DD6DA7" w:rsidRDefault="00DD6DA7"/>
    <w:p w:rsidR="00DD6DA7" w:rsidRDefault="00DD6DA7"/>
    <w:p w:rsidR="00DD6DA7" w:rsidRDefault="00DD6DA7"/>
    <w:p w:rsidR="00DD6DA7" w:rsidRDefault="00DD6DA7" w:rsidP="00E243CC">
      <w:r>
        <w:t xml:space="preserve"> </w:t>
      </w:r>
    </w:p>
    <w:p w:rsidR="00DD6DA7" w:rsidRDefault="00DD6DA7"/>
    <w:sectPr w:rsidR="00DD6DA7" w:rsidSect="00081C8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2269D"/>
    <w:multiLevelType w:val="hybridMultilevel"/>
    <w:tmpl w:val="180857BC"/>
    <w:lvl w:ilvl="0" w:tplc="8186806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65D"/>
    <w:rsid w:val="00035D20"/>
    <w:rsid w:val="000453D0"/>
    <w:rsid w:val="00081C81"/>
    <w:rsid w:val="000B2B1D"/>
    <w:rsid w:val="00121D51"/>
    <w:rsid w:val="00145C9B"/>
    <w:rsid w:val="001C4556"/>
    <w:rsid w:val="00206A36"/>
    <w:rsid w:val="00237850"/>
    <w:rsid w:val="00252000"/>
    <w:rsid w:val="002865CB"/>
    <w:rsid w:val="002A39BF"/>
    <w:rsid w:val="002B5D16"/>
    <w:rsid w:val="003039E7"/>
    <w:rsid w:val="00360D4E"/>
    <w:rsid w:val="0038707A"/>
    <w:rsid w:val="003C1685"/>
    <w:rsid w:val="00403EB8"/>
    <w:rsid w:val="00453B25"/>
    <w:rsid w:val="00484953"/>
    <w:rsid w:val="004A3562"/>
    <w:rsid w:val="005917A2"/>
    <w:rsid w:val="005A5A6E"/>
    <w:rsid w:val="005D5E1F"/>
    <w:rsid w:val="005D6C76"/>
    <w:rsid w:val="00634929"/>
    <w:rsid w:val="00654CA6"/>
    <w:rsid w:val="006C4798"/>
    <w:rsid w:val="00704C38"/>
    <w:rsid w:val="007C3D05"/>
    <w:rsid w:val="007D28AA"/>
    <w:rsid w:val="008C4247"/>
    <w:rsid w:val="00953AEB"/>
    <w:rsid w:val="009C51C7"/>
    <w:rsid w:val="009D40C5"/>
    <w:rsid w:val="009E73F0"/>
    <w:rsid w:val="009F7567"/>
    <w:rsid w:val="00A3645A"/>
    <w:rsid w:val="00A51B38"/>
    <w:rsid w:val="00AA5AF1"/>
    <w:rsid w:val="00AF7882"/>
    <w:rsid w:val="00B0217E"/>
    <w:rsid w:val="00B555B1"/>
    <w:rsid w:val="00B7210B"/>
    <w:rsid w:val="00BA1B38"/>
    <w:rsid w:val="00C57223"/>
    <w:rsid w:val="00C71418"/>
    <w:rsid w:val="00CE023F"/>
    <w:rsid w:val="00CE75D0"/>
    <w:rsid w:val="00D75E29"/>
    <w:rsid w:val="00DB64E4"/>
    <w:rsid w:val="00DD6DA7"/>
    <w:rsid w:val="00E2365D"/>
    <w:rsid w:val="00E243CC"/>
    <w:rsid w:val="00E63121"/>
    <w:rsid w:val="00E73B14"/>
    <w:rsid w:val="00E80E91"/>
    <w:rsid w:val="00EE21AE"/>
    <w:rsid w:val="00F216D0"/>
    <w:rsid w:val="00FB42E6"/>
    <w:rsid w:val="00FF1AD5"/>
    <w:rsid w:val="00FF4B3D"/>
    <w:rsid w:val="00FF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D2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2365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">
    <w:name w:val="Шапка (герб)"/>
    <w:basedOn w:val="Normal"/>
    <w:uiPriority w:val="99"/>
    <w:rsid w:val="00E2365D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2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3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53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378</TotalTime>
  <Pages>2</Pages>
  <Words>439</Words>
  <Characters>2503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2014-08-13T00:26:00Z</cp:lastPrinted>
  <dcterms:created xsi:type="dcterms:W3CDTF">2012-03-19T00:56:00Z</dcterms:created>
  <dcterms:modified xsi:type="dcterms:W3CDTF">2015-05-15T02:57:00Z</dcterms:modified>
</cp:coreProperties>
</file>